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9F" w:rsidRDefault="00922C9F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922C9F" w:rsidRDefault="00922C9F">
      <w:r>
        <w:rPr>
          <w:rFonts w:hint="eastAsia"/>
        </w:rPr>
        <w:t xml:space="preserve">　　　　年　　月分　　　　　猪名川町居宅生活支援利用実績記録票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229"/>
        <w:gridCol w:w="230"/>
        <w:gridCol w:w="229"/>
        <w:gridCol w:w="124"/>
        <w:gridCol w:w="106"/>
        <w:gridCol w:w="230"/>
        <w:gridCol w:w="229"/>
        <w:gridCol w:w="230"/>
        <w:gridCol w:w="229"/>
        <w:gridCol w:w="230"/>
        <w:gridCol w:w="82"/>
        <w:gridCol w:w="148"/>
        <w:gridCol w:w="1540"/>
        <w:gridCol w:w="1357"/>
        <w:gridCol w:w="28"/>
        <w:gridCol w:w="275"/>
        <w:gridCol w:w="275"/>
        <w:gridCol w:w="276"/>
        <w:gridCol w:w="275"/>
        <w:gridCol w:w="19"/>
        <w:gridCol w:w="256"/>
        <w:gridCol w:w="276"/>
        <w:gridCol w:w="275"/>
        <w:gridCol w:w="275"/>
        <w:gridCol w:w="276"/>
        <w:gridCol w:w="275"/>
        <w:gridCol w:w="275"/>
        <w:gridCol w:w="276"/>
        <w:gridCol w:w="275"/>
        <w:gridCol w:w="275"/>
        <w:gridCol w:w="276"/>
      </w:tblGrid>
      <w:tr w:rsidR="00922C9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54" w:type="dxa"/>
            <w:vMerge w:val="restart"/>
            <w:vAlign w:val="center"/>
          </w:tcPr>
          <w:p w:rsidR="00922C9F" w:rsidRDefault="00922C9F">
            <w:pPr>
              <w:spacing w:line="240" w:lineRule="exact"/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29" w:type="dxa"/>
            <w:vMerge w:val="restart"/>
            <w:tcBorders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Merge w:val="restart"/>
            <w:vAlign w:val="center"/>
          </w:tcPr>
          <w:p w:rsidR="00922C9F" w:rsidRDefault="00922C9F">
            <w:pPr>
              <w:spacing w:line="226" w:lineRule="exact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利用決定障害者氏名</w:t>
            </w:r>
          </w:p>
          <w:p w:rsidR="00922C9F" w:rsidRDefault="00922C9F">
            <w:pPr>
              <w:spacing w:line="226" w:lineRule="exact"/>
              <w:jc w:val="center"/>
            </w:pPr>
            <w:r>
              <w:t>(</w:t>
            </w:r>
            <w:r>
              <w:rPr>
                <w:rFonts w:hint="eastAsia"/>
                <w:spacing w:val="30"/>
              </w:rPr>
              <w:t>児童氏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1385" w:type="dxa"/>
            <w:gridSpan w:val="2"/>
            <w:vMerge w:val="restart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gridSpan w:val="16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  <w:spacing w:val="70"/>
              </w:rPr>
              <w:t>事業者番</w:t>
            </w:r>
            <w:r>
              <w:rPr>
                <w:rFonts w:hint="eastAsia"/>
              </w:rPr>
              <w:t>号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54" w:type="dxa"/>
            <w:vMerge/>
            <w:vAlign w:val="center"/>
          </w:tcPr>
          <w:p w:rsidR="00922C9F" w:rsidRDefault="00922C9F"/>
        </w:tc>
        <w:tc>
          <w:tcPr>
            <w:tcW w:w="229" w:type="dxa"/>
            <w:vMerge/>
            <w:tcBorders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3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2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3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3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2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3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2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3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C9F" w:rsidRDefault="00922C9F"/>
        </w:tc>
        <w:tc>
          <w:tcPr>
            <w:tcW w:w="230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922C9F" w:rsidRDefault="00922C9F"/>
        </w:tc>
        <w:tc>
          <w:tcPr>
            <w:tcW w:w="1540" w:type="dxa"/>
            <w:vMerge/>
            <w:vAlign w:val="center"/>
          </w:tcPr>
          <w:p w:rsidR="00922C9F" w:rsidRDefault="00922C9F"/>
        </w:tc>
        <w:tc>
          <w:tcPr>
            <w:tcW w:w="1385" w:type="dxa"/>
            <w:gridSpan w:val="2"/>
            <w:vMerge/>
            <w:vAlign w:val="center"/>
          </w:tcPr>
          <w:p w:rsidR="00922C9F" w:rsidRDefault="00922C9F"/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gridSpan w:val="2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666" w:type="dxa"/>
            <w:gridSpan w:val="5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決定利用量</w:t>
            </w:r>
          </w:p>
        </w:tc>
        <w:tc>
          <w:tcPr>
            <w:tcW w:w="4381" w:type="dxa"/>
            <w:gridSpan w:val="10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6"/>
            <w:vMerge w:val="restart"/>
            <w:vAlign w:val="center"/>
          </w:tcPr>
          <w:p w:rsidR="00922C9F" w:rsidRDefault="00922C9F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事業者及びその事業所の名称</w:t>
            </w:r>
          </w:p>
        </w:tc>
        <w:tc>
          <w:tcPr>
            <w:tcW w:w="3010" w:type="dxa"/>
            <w:gridSpan w:val="11"/>
            <w:vMerge w:val="restart"/>
            <w:vAlign w:val="center"/>
          </w:tcPr>
          <w:p w:rsidR="00922C9F" w:rsidRDefault="00922C9F"/>
        </w:tc>
      </w:tr>
      <w:tr w:rsidR="00922C9F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002" w:type="dxa"/>
            <w:gridSpan w:val="12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利用者負担上限額</w:t>
            </w:r>
          </w:p>
        </w:tc>
        <w:tc>
          <w:tcPr>
            <w:tcW w:w="3045" w:type="dxa"/>
            <w:gridSpan w:val="3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食事提供加算　有無</w:t>
            </w:r>
          </w:p>
        </w:tc>
        <w:tc>
          <w:tcPr>
            <w:tcW w:w="1148" w:type="dxa"/>
            <w:gridSpan w:val="6"/>
            <w:vMerge/>
            <w:vAlign w:val="center"/>
          </w:tcPr>
          <w:p w:rsidR="00922C9F" w:rsidRDefault="00922C9F"/>
        </w:tc>
        <w:tc>
          <w:tcPr>
            <w:tcW w:w="3010" w:type="dxa"/>
            <w:gridSpan w:val="11"/>
            <w:vMerge/>
            <w:vAlign w:val="center"/>
          </w:tcPr>
          <w:p w:rsidR="00922C9F" w:rsidRDefault="00922C9F"/>
        </w:tc>
      </w:tr>
      <w:tr w:rsidR="00922C9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002" w:type="dxa"/>
            <w:gridSpan w:val="12"/>
            <w:vAlign w:val="center"/>
          </w:tcPr>
          <w:p w:rsidR="00922C9F" w:rsidRDefault="00922C9F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045" w:type="dxa"/>
            <w:gridSpan w:val="3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48" w:type="dxa"/>
            <w:gridSpan w:val="6"/>
            <w:vMerge/>
            <w:vAlign w:val="center"/>
          </w:tcPr>
          <w:p w:rsidR="00922C9F" w:rsidRDefault="00922C9F"/>
        </w:tc>
        <w:tc>
          <w:tcPr>
            <w:tcW w:w="3010" w:type="dxa"/>
            <w:gridSpan w:val="11"/>
            <w:vMerge/>
            <w:vAlign w:val="center"/>
          </w:tcPr>
          <w:p w:rsidR="00922C9F" w:rsidRDefault="00922C9F"/>
        </w:tc>
      </w:tr>
    </w:tbl>
    <w:p w:rsidR="00922C9F" w:rsidRDefault="00922C9F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1085"/>
        <w:gridCol w:w="1085"/>
        <w:gridCol w:w="1189"/>
        <w:gridCol w:w="1232"/>
        <w:gridCol w:w="1120"/>
        <w:gridCol w:w="1120"/>
        <w:gridCol w:w="1204"/>
      </w:tblGrid>
      <w:tr w:rsidR="00922C9F" w:rsidTr="00110FF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170" w:type="dxa"/>
            <w:gridSpan w:val="2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  <w:spacing w:val="105"/>
              </w:rPr>
              <w:t>開始</w:t>
            </w:r>
            <w:r>
              <w:rPr>
                <w:rFonts w:hint="eastAsia"/>
              </w:rPr>
              <w:t>日</w:t>
            </w:r>
          </w:p>
        </w:tc>
        <w:tc>
          <w:tcPr>
            <w:tcW w:w="2170" w:type="dxa"/>
            <w:gridSpan w:val="2"/>
            <w:tcBorders>
              <w:right w:val="nil"/>
            </w:tcBorders>
            <w:vAlign w:val="center"/>
          </w:tcPr>
          <w:p w:rsidR="00922C9F" w:rsidRDefault="00922C9F">
            <w:pPr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18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22C9F" w:rsidRDefault="00922C9F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算定時間数</w:t>
            </w:r>
          </w:p>
          <w:p w:rsidR="00922C9F" w:rsidRDefault="00922C9F">
            <w:pPr>
              <w:rPr>
                <w:spacing w:val="-8"/>
              </w:rPr>
            </w:pPr>
          </w:p>
        </w:tc>
        <w:tc>
          <w:tcPr>
            <w:tcW w:w="1232" w:type="dxa"/>
            <w:vMerge w:val="restart"/>
            <w:tcBorders>
              <w:left w:val="nil"/>
              <w:bottom w:val="nil"/>
            </w:tcBorders>
            <w:vAlign w:val="center"/>
          </w:tcPr>
          <w:p w:rsidR="00922C9F" w:rsidRDefault="00922C9F">
            <w:pPr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食事提供体制加算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center"/>
          </w:tcPr>
          <w:p w:rsidR="00922C9F" w:rsidRDefault="00922C9F">
            <w:pPr>
              <w:jc w:val="distribute"/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center"/>
          </w:tcPr>
          <w:p w:rsidR="00922C9F" w:rsidRDefault="00922C9F">
            <w:pPr>
              <w:jc w:val="distribute"/>
            </w:pPr>
            <w:r>
              <w:rPr>
                <w:rFonts w:hint="eastAsia"/>
                <w:spacing w:val="210"/>
              </w:rPr>
              <w:t>給</w:t>
            </w:r>
            <w:r>
              <w:rPr>
                <w:rFonts w:hint="eastAsia"/>
              </w:rPr>
              <w:t>付移行費</w:t>
            </w:r>
          </w:p>
        </w:tc>
        <w:tc>
          <w:tcPr>
            <w:tcW w:w="1204" w:type="dxa"/>
            <w:vMerge w:val="restart"/>
            <w:tcBorders>
              <w:bottom w:val="nil"/>
            </w:tcBorders>
            <w:vAlign w:val="center"/>
          </w:tcPr>
          <w:p w:rsidR="00922C9F" w:rsidRDefault="00922C9F">
            <w:pPr>
              <w:jc w:val="distribute"/>
            </w:pPr>
            <w:r>
              <w:rPr>
                <w:rFonts w:hint="eastAsia"/>
                <w:spacing w:val="45"/>
              </w:rPr>
              <w:t>利用</w:t>
            </w:r>
            <w:r>
              <w:rPr>
                <w:rFonts w:hint="eastAsia"/>
              </w:rPr>
              <w:t>者確認</w:t>
            </w:r>
          </w:p>
        </w:tc>
      </w:tr>
      <w:tr w:rsidR="00922C9F" w:rsidTr="00110FF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85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付</w:t>
            </w:r>
          </w:p>
        </w:tc>
        <w:tc>
          <w:tcPr>
            <w:tcW w:w="1085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  <w:spacing w:val="210"/>
              </w:rPr>
              <w:t>曜</w:t>
            </w:r>
            <w:r>
              <w:rPr>
                <w:rFonts w:hint="eastAsia"/>
              </w:rPr>
              <w:t>日</w:t>
            </w:r>
          </w:p>
        </w:tc>
        <w:tc>
          <w:tcPr>
            <w:tcW w:w="1085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1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2C9F" w:rsidRDefault="00922C9F"/>
        </w:tc>
        <w:tc>
          <w:tcPr>
            <w:tcW w:w="1232" w:type="dxa"/>
            <w:vMerge/>
            <w:tcBorders>
              <w:left w:val="nil"/>
            </w:tcBorders>
            <w:vAlign w:val="center"/>
          </w:tcPr>
          <w:p w:rsidR="00922C9F" w:rsidRDefault="00922C9F"/>
        </w:tc>
        <w:tc>
          <w:tcPr>
            <w:tcW w:w="1120" w:type="dxa"/>
            <w:vMerge/>
            <w:vAlign w:val="center"/>
          </w:tcPr>
          <w:p w:rsidR="00922C9F" w:rsidRDefault="00922C9F"/>
        </w:tc>
        <w:tc>
          <w:tcPr>
            <w:tcW w:w="1120" w:type="dxa"/>
            <w:vMerge/>
            <w:vAlign w:val="center"/>
          </w:tcPr>
          <w:p w:rsidR="00922C9F" w:rsidRDefault="00922C9F"/>
        </w:tc>
        <w:tc>
          <w:tcPr>
            <w:tcW w:w="1204" w:type="dxa"/>
            <w:vMerge/>
            <w:vAlign w:val="center"/>
          </w:tcPr>
          <w:p w:rsidR="00922C9F" w:rsidRDefault="00922C9F"/>
        </w:tc>
      </w:tr>
      <w:tr w:rsidR="00110FFE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110FFE" w:rsidRDefault="00110FFE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110FFE" w:rsidRDefault="00C00B5F" w:rsidP="00D7783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110FFE" w:rsidRDefault="00C00B5F" w:rsidP="00D7783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FFE" w:rsidRDefault="00110FFE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110FFE" w:rsidRDefault="00110FFE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</w:tr>
      <w:tr w:rsidR="00110FFE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110FFE" w:rsidRDefault="00110FFE" w:rsidP="00D7783A">
            <w:pPr>
              <w:jc w:val="center"/>
            </w:pPr>
          </w:p>
          <w:p w:rsidR="00110FFE" w:rsidRDefault="00110FFE" w:rsidP="00D7783A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110FFE" w:rsidRDefault="00110FFE" w:rsidP="00D7783A"/>
        </w:tc>
      </w:tr>
      <w:tr w:rsidR="00110FFE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110FFE" w:rsidRDefault="00110FFE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110FFE" w:rsidRDefault="00C00B5F" w:rsidP="00D7783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110FFE" w:rsidRDefault="00C00B5F" w:rsidP="00D7783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0FFE" w:rsidRDefault="00110FFE" w:rsidP="009905A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110FFE" w:rsidRDefault="00110FFE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  <w:p w:rsidR="00110FFE" w:rsidRDefault="00110FFE" w:rsidP="00D7783A">
            <w:r>
              <w:rPr>
                <w:rFonts w:hint="eastAsia"/>
              </w:rPr>
              <w:t xml:space="preserve">　</w:t>
            </w:r>
          </w:p>
        </w:tc>
      </w:tr>
      <w:tr w:rsidR="009905A3" w:rsidTr="009905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/>
            <w:vAlign w:val="center"/>
          </w:tcPr>
          <w:p w:rsidR="009905A3" w:rsidRDefault="009905A3" w:rsidP="00543047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/>
            <w:vAlign w:val="center"/>
          </w:tcPr>
          <w:p w:rsidR="009905A3" w:rsidRDefault="009905A3" w:rsidP="00543047">
            <w:pPr>
              <w:jc w:val="center"/>
            </w:pPr>
          </w:p>
          <w:p w:rsidR="009905A3" w:rsidRDefault="009905A3" w:rsidP="00543047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543047">
            <w:r>
              <w:rPr>
                <w:rFonts w:hint="eastAsia"/>
              </w:rPr>
              <w:t xml:space="preserve">　</w:t>
            </w:r>
          </w:p>
          <w:p w:rsidR="009905A3" w:rsidRDefault="009905A3" w:rsidP="00543047">
            <w:r>
              <w:rPr>
                <w:rFonts w:hint="eastAsia"/>
              </w:rPr>
              <w:t xml:space="preserve">　</w:t>
            </w:r>
          </w:p>
          <w:p w:rsidR="009905A3" w:rsidRDefault="009905A3" w:rsidP="00543047">
            <w:r>
              <w:rPr>
                <w:rFonts w:hint="eastAsia"/>
              </w:rPr>
              <w:t xml:space="preserve">　</w:t>
            </w:r>
          </w:p>
          <w:p w:rsidR="009905A3" w:rsidRDefault="009905A3" w:rsidP="00543047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9905A3" w:rsidRDefault="009905A3" w:rsidP="00543047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/>
        </w:tc>
        <w:tc>
          <w:tcPr>
            <w:tcW w:w="1085" w:type="dxa"/>
            <w:vAlign w:val="center"/>
          </w:tcPr>
          <w:p w:rsidR="009905A3" w:rsidRDefault="00C00B5F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C00B5F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/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pPr>
              <w:jc w:val="center"/>
            </w:pP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C00B5F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C00B5F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CB48B9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pPr>
              <w:jc w:val="center"/>
            </w:pP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D778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85" w:type="dxa"/>
            <w:tcBorders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行先</w:t>
            </w:r>
          </w:p>
        </w:tc>
        <w:tc>
          <w:tcPr>
            <w:tcW w:w="7916" w:type="dxa"/>
            <w:gridSpan w:val="7"/>
            <w:shd w:val="clear" w:color="auto" w:fill="D9D9D9" w:themeFill="background1" w:themeFillShade="D9"/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pPr>
              <w:jc w:val="center"/>
            </w:pPr>
            <w:r>
              <w:rPr>
                <w:rFonts w:hint="eastAsia"/>
              </w:rPr>
              <w:t>：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:rsidR="009905A3" w:rsidRDefault="009905A3" w:rsidP="009905A3"/>
        </w:tc>
      </w:tr>
      <w:tr w:rsidR="009905A3" w:rsidTr="00110FF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40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:rsidR="009905A3" w:rsidRDefault="009905A3" w:rsidP="009905A3">
            <w:pPr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9905A3" w:rsidRDefault="009905A3" w:rsidP="009905A3">
            <w:r>
              <w:rPr>
                <w:rFonts w:hint="eastAsia"/>
              </w:rPr>
              <w:t xml:space="preserve">　</w:t>
            </w:r>
          </w:p>
        </w:tc>
      </w:tr>
    </w:tbl>
    <w:p w:rsidR="00922C9F" w:rsidRDefault="00922C9F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0"/>
        <w:gridCol w:w="1525"/>
        <w:gridCol w:w="1834"/>
        <w:gridCol w:w="1526"/>
      </w:tblGrid>
      <w:tr w:rsidR="00922C9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205" w:type="dxa"/>
            <w:gridSpan w:val="4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給付費請求額明細書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320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25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34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526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給付費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20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20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20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20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79" w:type="dxa"/>
            <w:gridSpan w:val="3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  <w:spacing w:val="70"/>
              </w:rPr>
              <w:t>給付費合</w:t>
            </w:r>
            <w:r>
              <w:rPr>
                <w:rFonts w:hint="eastAsia"/>
              </w:rPr>
              <w:t>計</w:t>
            </w:r>
            <w:r>
              <w:t>(</w:t>
            </w:r>
            <w:r>
              <w:rPr>
                <w:rFonts w:hint="eastAsia"/>
              </w:rPr>
              <w:t>①</w:t>
            </w:r>
            <w:r>
              <w:t>)</w:t>
            </w:r>
          </w:p>
        </w:tc>
        <w:tc>
          <w:tcPr>
            <w:tcW w:w="152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79" w:type="dxa"/>
            <w:gridSpan w:val="3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利用者負担額合計</w:t>
            </w:r>
            <w:r>
              <w:t>(</w:t>
            </w:r>
            <w:r>
              <w:rPr>
                <w:rFonts w:hint="eastAsia"/>
              </w:rPr>
              <w:t>②</w:t>
            </w:r>
            <w:r>
              <w:t>)</w:t>
            </w:r>
          </w:p>
        </w:tc>
        <w:tc>
          <w:tcPr>
            <w:tcW w:w="152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</w:tr>
      <w:tr w:rsidR="00922C9F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79" w:type="dxa"/>
            <w:gridSpan w:val="3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当月居宅生活支援事業給付額</w:t>
            </w:r>
            <w:r>
              <w:t>(</w:t>
            </w:r>
            <w:r>
              <w:rPr>
                <w:rFonts w:hint="eastAsia"/>
              </w:rPr>
              <w:t>①－②</w:t>
            </w:r>
            <w:r>
              <w:t>)</w:t>
            </w:r>
          </w:p>
        </w:tc>
        <w:tc>
          <w:tcPr>
            <w:tcW w:w="152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</w:tr>
    </w:tbl>
    <w:p w:rsidR="00922C9F" w:rsidRDefault="00922C9F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5"/>
        <w:gridCol w:w="1106"/>
        <w:gridCol w:w="644"/>
        <w:gridCol w:w="980"/>
        <w:gridCol w:w="630"/>
      </w:tblGrid>
      <w:tr w:rsidR="00922C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45" w:type="dxa"/>
            <w:tcBorders>
              <w:top w:val="nil"/>
              <w:left w:val="nil"/>
              <w:bottom w:val="nil"/>
            </w:tcBorders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枚中</w:t>
            </w:r>
          </w:p>
        </w:tc>
        <w:tc>
          <w:tcPr>
            <w:tcW w:w="980" w:type="dxa"/>
            <w:vAlign w:val="center"/>
          </w:tcPr>
          <w:p w:rsidR="00922C9F" w:rsidRDefault="00922C9F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22C9F" w:rsidRDefault="00922C9F">
            <w:pPr>
              <w:jc w:val="center"/>
            </w:pPr>
            <w:r>
              <w:rPr>
                <w:rFonts w:hint="eastAsia"/>
              </w:rPr>
              <w:t>枚目</w:t>
            </w:r>
          </w:p>
        </w:tc>
      </w:tr>
    </w:tbl>
    <w:p w:rsidR="00922C9F" w:rsidRDefault="00922C9F">
      <w:pPr>
        <w:spacing w:line="14" w:lineRule="exact"/>
      </w:pPr>
    </w:p>
    <w:sectPr w:rsidR="00922C9F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31" w:rsidRDefault="00E15C31">
      <w:r>
        <w:separator/>
      </w:r>
    </w:p>
  </w:endnote>
  <w:endnote w:type="continuationSeparator" w:id="0">
    <w:p w:rsidR="00E15C31" w:rsidRDefault="00E1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31" w:rsidRDefault="00E15C31">
      <w:r>
        <w:separator/>
      </w:r>
    </w:p>
  </w:footnote>
  <w:footnote w:type="continuationSeparator" w:id="0">
    <w:p w:rsidR="00E15C31" w:rsidRDefault="00E1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6C42"/>
    <w:multiLevelType w:val="hybridMultilevel"/>
    <w:tmpl w:val="12A829AC"/>
    <w:lvl w:ilvl="0" w:tplc="A03216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9F"/>
    <w:rsid w:val="000A63A8"/>
    <w:rsid w:val="00110FFE"/>
    <w:rsid w:val="001C55E1"/>
    <w:rsid w:val="002A5C8D"/>
    <w:rsid w:val="00305A4C"/>
    <w:rsid w:val="003E323D"/>
    <w:rsid w:val="003E7840"/>
    <w:rsid w:val="00543047"/>
    <w:rsid w:val="005B44FB"/>
    <w:rsid w:val="00922C9F"/>
    <w:rsid w:val="00961F88"/>
    <w:rsid w:val="009905A3"/>
    <w:rsid w:val="009B4176"/>
    <w:rsid w:val="00A45A40"/>
    <w:rsid w:val="00B540BB"/>
    <w:rsid w:val="00C00B5F"/>
    <w:rsid w:val="00C93054"/>
    <w:rsid w:val="00CB48B9"/>
    <w:rsid w:val="00D7783A"/>
    <w:rsid w:val="00DB617A"/>
    <w:rsid w:val="00E02D46"/>
    <w:rsid w:val="00E15C31"/>
    <w:rsid w:val="00EC5028"/>
    <w:rsid w:val="00F000F8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4A330-9090-4651-A9A6-DE273B0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0FF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0FF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B300-F823-49FD-8873-A00E2576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様式第15号(第14条関係)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様式第15号(第14条関係)</dc:title>
  <dc:subject/>
  <dc:creator>(株)ぎょうせい</dc:creator>
  <cp:keywords/>
  <dc:description/>
  <cp:lastModifiedBy>福間 万里子</cp:lastModifiedBy>
  <cp:revision>2</cp:revision>
  <cp:lastPrinted>2020-01-30T00:20:00Z</cp:lastPrinted>
  <dcterms:created xsi:type="dcterms:W3CDTF">2020-04-18T05:02:00Z</dcterms:created>
  <dcterms:modified xsi:type="dcterms:W3CDTF">2020-04-18T05:02:00Z</dcterms:modified>
</cp:coreProperties>
</file>