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99" w:rsidRDefault="00282D9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82D99" w:rsidRDefault="00282D9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282D99" w:rsidRDefault="00282D99">
      <w:pPr>
        <w:wordWrap w:val="0"/>
        <w:overflowPunct w:val="0"/>
        <w:autoSpaceDE w:val="0"/>
        <w:autoSpaceDN w:val="0"/>
      </w:pPr>
    </w:p>
    <w:p w:rsidR="00282D99" w:rsidRDefault="00282D9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再生資源集団回収団体登録変更申請書</w:t>
      </w:r>
    </w:p>
    <w:p w:rsidR="00282D99" w:rsidRDefault="00282D99">
      <w:pPr>
        <w:wordWrap w:val="0"/>
        <w:overflowPunct w:val="0"/>
        <w:autoSpaceDE w:val="0"/>
        <w:autoSpaceDN w:val="0"/>
      </w:pPr>
    </w:p>
    <w:p w:rsidR="00282D99" w:rsidRDefault="00282D9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猪名川町長　　　　　様</w:t>
      </w:r>
    </w:p>
    <w:p w:rsidR="00282D99" w:rsidRDefault="00282D99">
      <w:pPr>
        <w:wordWrap w:val="0"/>
        <w:overflowPunct w:val="0"/>
        <w:autoSpaceDE w:val="0"/>
        <w:autoSpaceDN w:val="0"/>
      </w:pPr>
    </w:p>
    <w:p w:rsidR="00282D99" w:rsidRDefault="00282D9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</w:t>
      </w:r>
    </w:p>
    <w:p w:rsidR="00282D99" w:rsidRDefault="00282D9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代表者住所　　　　　　　　　</w:t>
      </w:r>
    </w:p>
    <w:p w:rsidR="00282D99" w:rsidRDefault="00782C0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代表者氏名　　　　　　　　㊞</w:t>
      </w:r>
    </w:p>
    <w:p w:rsidR="00282D99" w:rsidRDefault="00282D99">
      <w:pPr>
        <w:wordWrap w:val="0"/>
        <w:overflowPunct w:val="0"/>
        <w:autoSpaceDE w:val="0"/>
        <w:autoSpaceDN w:val="0"/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電話番号　　　　　　　</w:t>
      </w:r>
    </w:p>
    <w:p w:rsidR="00282D99" w:rsidRDefault="00282D99">
      <w:pPr>
        <w:wordWrap w:val="0"/>
        <w:overflowPunct w:val="0"/>
        <w:autoSpaceDE w:val="0"/>
        <w:autoSpaceDN w:val="0"/>
      </w:pPr>
    </w:p>
    <w:p w:rsidR="00282D99" w:rsidRDefault="00282D9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再生資源集団回収団体の登録について、下記のとおり変更しましたので、申請します。</w:t>
      </w:r>
    </w:p>
    <w:p w:rsidR="00282D99" w:rsidRDefault="00282D99">
      <w:pPr>
        <w:wordWrap w:val="0"/>
        <w:overflowPunct w:val="0"/>
        <w:autoSpaceDE w:val="0"/>
        <w:autoSpaceDN w:val="0"/>
      </w:pPr>
    </w:p>
    <w:p w:rsidR="00282D99" w:rsidRDefault="00282D9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282D99" w:rsidRDefault="00282D99">
      <w:pPr>
        <w:wordWrap w:val="0"/>
        <w:overflowPunct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896"/>
        <w:gridCol w:w="3591"/>
        <w:gridCol w:w="3592"/>
      </w:tblGrid>
      <w:tr w:rsidR="00282D99">
        <w:trPr>
          <w:trHeight w:val="420"/>
        </w:trPr>
        <w:tc>
          <w:tcPr>
            <w:tcW w:w="1307" w:type="dxa"/>
            <w:gridSpan w:val="2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91" w:type="dxa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Arial"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592" w:type="dxa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Arial"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282D99">
        <w:trPr>
          <w:cantSplit/>
          <w:trHeight w:val="560"/>
        </w:trPr>
        <w:tc>
          <w:tcPr>
            <w:tcW w:w="1307" w:type="dxa"/>
            <w:gridSpan w:val="2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591" w:type="dxa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82D99" w:rsidRDefault="00282D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92" w:type="dxa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82D99">
        <w:trPr>
          <w:cantSplit/>
          <w:trHeight w:val="560"/>
        </w:trPr>
        <w:tc>
          <w:tcPr>
            <w:tcW w:w="411" w:type="dxa"/>
            <w:vMerge w:val="restart"/>
            <w:textDirection w:val="tbRlV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896" w:type="dxa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91" w:type="dxa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82D99" w:rsidRDefault="00282D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92" w:type="dxa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82D99">
        <w:trPr>
          <w:cantSplit/>
          <w:trHeight w:val="560"/>
        </w:trPr>
        <w:tc>
          <w:tcPr>
            <w:tcW w:w="411" w:type="dxa"/>
            <w:vMerge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96" w:type="dxa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91" w:type="dxa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82D99" w:rsidRDefault="00282D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92" w:type="dxa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82D99">
        <w:trPr>
          <w:cantSplit/>
          <w:trHeight w:val="560"/>
        </w:trPr>
        <w:tc>
          <w:tcPr>
            <w:tcW w:w="1307" w:type="dxa"/>
            <w:gridSpan w:val="2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91" w:type="dxa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82D99" w:rsidRDefault="00282D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92" w:type="dxa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82D99">
        <w:trPr>
          <w:cantSplit/>
          <w:trHeight w:val="560"/>
        </w:trPr>
        <w:tc>
          <w:tcPr>
            <w:tcW w:w="1307" w:type="dxa"/>
            <w:gridSpan w:val="2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規約等</w:t>
            </w:r>
          </w:p>
        </w:tc>
        <w:tc>
          <w:tcPr>
            <w:tcW w:w="7183" w:type="dxa"/>
            <w:gridSpan w:val="2"/>
            <w:vAlign w:val="center"/>
          </w:tcPr>
          <w:p w:rsidR="00282D99" w:rsidRDefault="00282D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添付して下さい。</w:t>
            </w:r>
          </w:p>
        </w:tc>
      </w:tr>
    </w:tbl>
    <w:p w:rsidR="00282D99" w:rsidRDefault="00282D99">
      <w:pPr>
        <w:wordWrap w:val="0"/>
        <w:overflowPunct w:val="0"/>
        <w:autoSpaceDE w:val="0"/>
        <w:autoSpaceDN w:val="0"/>
      </w:pPr>
    </w:p>
    <w:sectPr w:rsidR="00282D99">
      <w:pgSz w:w="11907" w:h="16840" w:code="9"/>
      <w:pgMar w:top="1701" w:right="1701" w:bottom="1701" w:left="1701" w:header="851" w:footer="992" w:gutter="0"/>
      <w:cols w:space="425"/>
      <w:docGrid w:type="linesAndChars" w:linePitch="335" w:charSpace="6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98" w:rsidRDefault="00F60598">
      <w:r>
        <w:separator/>
      </w:r>
    </w:p>
  </w:endnote>
  <w:endnote w:type="continuationSeparator" w:id="0">
    <w:p w:rsidR="00F60598" w:rsidRDefault="00F6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98" w:rsidRDefault="00F60598">
      <w:r>
        <w:separator/>
      </w:r>
    </w:p>
  </w:footnote>
  <w:footnote w:type="continuationSeparator" w:id="0">
    <w:p w:rsidR="00F60598" w:rsidRDefault="00F60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99"/>
    <w:rsid w:val="00282D99"/>
    <w:rsid w:val="0059343E"/>
    <w:rsid w:val="006C6CF1"/>
    <w:rsid w:val="00782C0A"/>
    <w:rsid w:val="00BB1CA8"/>
    <w:rsid w:val="00F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F8C22A-BB99-49E3-9B72-F5D67AE4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hAnsi="Courier New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西村 祐馬</cp:lastModifiedBy>
  <cp:revision>3</cp:revision>
  <dcterms:created xsi:type="dcterms:W3CDTF">2019-10-17T05:11:00Z</dcterms:created>
  <dcterms:modified xsi:type="dcterms:W3CDTF">2019-10-17T05:12:00Z</dcterms:modified>
</cp:coreProperties>
</file>