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F783C" w:rsidRDefault="00CF78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F783C" w:rsidRDefault="00CF783C">
      <w:pPr>
        <w:wordWrap w:val="0"/>
        <w:overflowPunct w:val="0"/>
        <w:autoSpaceDE w:val="0"/>
        <w:autoSpaceDN w:val="0"/>
      </w:pPr>
    </w:p>
    <w:p w:rsidR="00CF783C" w:rsidRDefault="00CF783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再生資源集団回収団体登録申請書</w:t>
      </w:r>
    </w:p>
    <w:p w:rsidR="00CF783C" w:rsidRDefault="00CF783C">
      <w:pPr>
        <w:wordWrap w:val="0"/>
        <w:overflowPunct w:val="0"/>
        <w:autoSpaceDE w:val="0"/>
        <w:autoSpaceDN w:val="0"/>
      </w:pP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猪名川町長　　　　　様</w:t>
      </w:r>
    </w:p>
    <w:p w:rsidR="00CF783C" w:rsidRDefault="00CF783C">
      <w:pPr>
        <w:wordWrap w:val="0"/>
        <w:overflowPunct w:val="0"/>
        <w:autoSpaceDE w:val="0"/>
        <w:autoSpaceDN w:val="0"/>
      </w:pPr>
    </w:p>
    <w:p w:rsidR="00CF783C" w:rsidRDefault="00CF78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</w:t>
      </w:r>
    </w:p>
    <w:p w:rsidR="00CF783C" w:rsidRDefault="00CF78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代表者住所　　　　　　　　　</w:t>
      </w:r>
    </w:p>
    <w:p w:rsidR="00CF783C" w:rsidRDefault="00693C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代表者氏名　　　　　　　　㊞</w:t>
      </w:r>
      <w:bookmarkStart w:id="0" w:name="_GoBack"/>
      <w:bookmarkEnd w:id="0"/>
    </w:p>
    <w:p w:rsidR="00CF783C" w:rsidRDefault="00CF78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</w:t>
      </w:r>
    </w:p>
    <w:p w:rsidR="00CF783C" w:rsidRDefault="00CF783C">
      <w:pPr>
        <w:wordWrap w:val="0"/>
        <w:overflowPunct w:val="0"/>
        <w:autoSpaceDE w:val="0"/>
        <w:autoSpaceDN w:val="0"/>
      </w:pPr>
    </w:p>
    <w:p w:rsidR="00CF783C" w:rsidRDefault="00CF783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再生資源の集団回収を下記のとおり実施しますので、猪名川町再生資源集団回収奨励金交付要綱第</w:t>
      </w:r>
      <w:r>
        <w:t>3</w:t>
      </w:r>
      <w:r>
        <w:rPr>
          <w:rFonts w:hint="eastAsia"/>
        </w:rPr>
        <w:t>条の規定により、団体の登録を申請します。</w:t>
      </w:r>
    </w:p>
    <w:p w:rsidR="00CF783C" w:rsidRDefault="00CF783C">
      <w:pPr>
        <w:wordWrap w:val="0"/>
        <w:overflowPunct w:val="0"/>
        <w:autoSpaceDE w:val="0"/>
        <w:autoSpaceDN w:val="0"/>
      </w:pPr>
    </w:p>
    <w:p w:rsidR="00CF783C" w:rsidRDefault="00CF783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F783C" w:rsidRDefault="00CF783C">
      <w:pPr>
        <w:wordWrap w:val="0"/>
        <w:overflowPunct w:val="0"/>
        <w:autoSpaceDE w:val="0"/>
        <w:autoSpaceDN w:val="0"/>
      </w:pP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実施地域</w:t>
      </w: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実施時期</w:t>
      </w: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参加世帯数及び人数</w:t>
      </w: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回収品目</w:t>
      </w: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取引業者名　　　　　　　　　　　　　　　　　　　　電話</w:t>
      </w:r>
    </w:p>
    <w:p w:rsidR="00CF783C" w:rsidRDefault="00CF78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添付書類　　　　団体の規約、会員名簿等</w:t>
      </w:r>
    </w:p>
    <w:sectPr w:rsidR="00CF783C">
      <w:pgSz w:w="11907" w:h="16840" w:code="9"/>
      <w:pgMar w:top="1701" w:right="1701" w:bottom="1701" w:left="1701" w:header="851" w:footer="992" w:gutter="0"/>
      <w:cols w:space="425"/>
      <w:docGrid w:type="linesAndChars" w:linePitch="335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80" w:rsidRDefault="00377A80">
      <w:r>
        <w:separator/>
      </w:r>
    </w:p>
  </w:endnote>
  <w:endnote w:type="continuationSeparator" w:id="0">
    <w:p w:rsidR="00377A80" w:rsidRDefault="0037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80" w:rsidRDefault="00377A80">
      <w:r>
        <w:separator/>
      </w:r>
    </w:p>
  </w:footnote>
  <w:footnote w:type="continuationSeparator" w:id="0">
    <w:p w:rsidR="00377A80" w:rsidRDefault="0037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C"/>
    <w:rsid w:val="00377A80"/>
    <w:rsid w:val="00693CD1"/>
    <w:rsid w:val="008A1AFD"/>
    <w:rsid w:val="00AE6A96"/>
    <w:rsid w:val="00BF441F"/>
    <w:rsid w:val="00C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1FB03-482F-419D-9BE6-758CE61D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西村 祐馬</cp:lastModifiedBy>
  <cp:revision>3</cp:revision>
  <dcterms:created xsi:type="dcterms:W3CDTF">2019-10-17T05:10:00Z</dcterms:created>
  <dcterms:modified xsi:type="dcterms:W3CDTF">2019-10-17T05:11:00Z</dcterms:modified>
</cp:coreProperties>
</file>